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EA6A" w14:textId="2DDF4F65" w:rsidR="004B6C5F" w:rsidRDefault="00F23EC2" w:rsidP="00793938">
      <w:pPr>
        <w:pStyle w:val="Title"/>
      </w:pPr>
      <w:r>
        <w:t>Alumni Ambassador Application Form</w:t>
      </w:r>
    </w:p>
    <w:p w14:paraId="6AF592FB" w14:textId="06714B15" w:rsidR="00D90538" w:rsidRPr="00D90538" w:rsidRDefault="00F77620" w:rsidP="00D90538">
      <w:r w:rsidRPr="00F77620">
        <w:t>Thank you for your interest in becoming an Alumni Ambassador for the University of London.</w:t>
      </w:r>
      <w:r w:rsidR="00D90538">
        <w:t xml:space="preserve"> </w:t>
      </w:r>
      <w:r w:rsidR="00B65B22" w:rsidRPr="00B65B22">
        <w:t>We will be in touch with applicants following the closing date</w:t>
      </w:r>
      <w:r w:rsidR="00D90538">
        <w:t>.</w:t>
      </w:r>
      <w:r w:rsidR="00CF68B4">
        <w:t xml:space="preserve"> </w:t>
      </w:r>
      <w:r w:rsidR="00D90538">
        <w:t xml:space="preserve">You can submit </w:t>
      </w:r>
      <w:r w:rsidR="00CF68B4">
        <w:t>your application</w:t>
      </w:r>
      <w:r w:rsidR="00D90538">
        <w:t xml:space="preserve"> to </w:t>
      </w:r>
      <w:hyperlink r:id="rId10" w:history="1">
        <w:r w:rsidR="00D90538" w:rsidRPr="00F65E78">
          <w:rPr>
            <w:rStyle w:val="Hyperlink"/>
          </w:rPr>
          <w:t>alumni@london.ac.uk</w:t>
        </w:r>
      </w:hyperlink>
      <w:r w:rsidR="00D90538">
        <w:t xml:space="preserve"> </w:t>
      </w:r>
    </w:p>
    <w:p w14:paraId="61DD9522" w14:textId="77777777" w:rsidR="0028386F" w:rsidRPr="0028386F" w:rsidRDefault="0028386F" w:rsidP="00793938">
      <w:pPr>
        <w:pStyle w:val="BasicParagraph"/>
      </w:pPr>
    </w:p>
    <w:p w14:paraId="0CAF3523" w14:textId="77777777" w:rsidR="004B6C5F" w:rsidRPr="00F23EC2" w:rsidRDefault="00F23EC2" w:rsidP="00793938">
      <w:pPr>
        <w:pStyle w:val="BasicParagraph"/>
        <w:rPr>
          <w:color w:val="FF0000"/>
        </w:rPr>
      </w:pPr>
      <w:r w:rsidRPr="00F23EC2">
        <w:rPr>
          <w:color w:val="FF0000"/>
        </w:rPr>
        <w:t>Questions that require an answer are marker with *</w:t>
      </w:r>
    </w:p>
    <w:p w14:paraId="389635E4" w14:textId="77777777" w:rsidR="00F23EC2" w:rsidRDefault="00F23EC2" w:rsidP="00793938">
      <w:pPr>
        <w:pStyle w:val="Heading2"/>
      </w:pPr>
    </w:p>
    <w:p w14:paraId="759E2BD0" w14:textId="77777777" w:rsidR="004B6C5F" w:rsidRPr="00C871D7" w:rsidRDefault="00F23EC2" w:rsidP="00793938">
      <w:pPr>
        <w:pStyle w:val="Heading2"/>
        <w:rPr>
          <w:color w:val="0070C0"/>
        </w:rPr>
      </w:pPr>
      <w:r w:rsidRPr="00C871D7">
        <w:rPr>
          <w:color w:val="0070C0"/>
        </w:rPr>
        <w:t>Personal Details</w:t>
      </w:r>
    </w:p>
    <w:p w14:paraId="5003CF69" w14:textId="77777777" w:rsidR="00F23EC2" w:rsidRDefault="00F23EC2" w:rsidP="00F23EC2">
      <w:pPr>
        <w:pStyle w:val="ListParagraph"/>
      </w:pPr>
    </w:p>
    <w:p w14:paraId="3D38CAEF" w14:textId="032D4655" w:rsidR="004B6C5F" w:rsidRPr="00D279D1" w:rsidRDefault="00F23EC2" w:rsidP="00F23EC2">
      <w:pPr>
        <w:rPr>
          <w:b/>
          <w:bCs/>
        </w:rPr>
      </w:pPr>
      <w:r>
        <w:tab/>
      </w:r>
      <w:r w:rsidRPr="00D279D1">
        <w:rPr>
          <w:b/>
          <w:bCs/>
        </w:rPr>
        <w:t>Title</w:t>
      </w:r>
      <w:r w:rsidRPr="00D279D1">
        <w:rPr>
          <w:b/>
          <w:bCs/>
          <w:color w:val="FF0000"/>
        </w:rPr>
        <w:t>*</w:t>
      </w:r>
      <w:r w:rsidRPr="00D279D1">
        <w:rPr>
          <w:b/>
          <w:bCs/>
        </w:rPr>
        <w:t>:</w:t>
      </w:r>
      <w:r w:rsidR="00D279D1" w:rsidRPr="00D279D1">
        <w:t xml:space="preserve">  </w:t>
      </w:r>
    </w:p>
    <w:p w14:paraId="46CDF9DB" w14:textId="77777777" w:rsidR="00F23EC2" w:rsidRPr="00D279D1" w:rsidRDefault="00F23EC2" w:rsidP="00F23EC2">
      <w:pPr>
        <w:rPr>
          <w:b/>
          <w:bCs/>
        </w:rPr>
      </w:pPr>
    </w:p>
    <w:p w14:paraId="66F727E3" w14:textId="54F6635C" w:rsidR="00F23EC2" w:rsidRPr="00D279D1" w:rsidRDefault="00F23EC2" w:rsidP="00F23EC2">
      <w:pPr>
        <w:rPr>
          <w:b/>
          <w:bCs/>
        </w:rPr>
      </w:pPr>
      <w:r w:rsidRPr="00D279D1">
        <w:rPr>
          <w:b/>
          <w:bCs/>
        </w:rPr>
        <w:tab/>
      </w:r>
      <w:r w:rsidR="00F60845">
        <w:rPr>
          <w:b/>
          <w:bCs/>
        </w:rPr>
        <w:t xml:space="preserve">Given </w:t>
      </w:r>
      <w:r w:rsidRPr="00D279D1">
        <w:rPr>
          <w:b/>
          <w:bCs/>
        </w:rPr>
        <w:t>name</w:t>
      </w:r>
      <w:r w:rsidRPr="00D279D1">
        <w:rPr>
          <w:b/>
          <w:bCs/>
          <w:color w:val="FF0000"/>
        </w:rPr>
        <w:t>*</w:t>
      </w:r>
      <w:r w:rsidRPr="00D279D1">
        <w:rPr>
          <w:b/>
          <w:bCs/>
        </w:rPr>
        <w:t>:</w:t>
      </w:r>
      <w:r w:rsidR="00D279D1" w:rsidRPr="00D279D1">
        <w:t xml:space="preserve">  </w:t>
      </w:r>
    </w:p>
    <w:p w14:paraId="32C22DCC" w14:textId="77777777" w:rsidR="00F23EC2" w:rsidRPr="00D279D1" w:rsidRDefault="00F23EC2" w:rsidP="00F23EC2">
      <w:pPr>
        <w:rPr>
          <w:b/>
          <w:bCs/>
        </w:rPr>
      </w:pPr>
    </w:p>
    <w:p w14:paraId="5E63A806" w14:textId="36010DF5" w:rsidR="00F23EC2" w:rsidRPr="00D279D1" w:rsidRDefault="00F23EC2" w:rsidP="00F23EC2">
      <w:pPr>
        <w:rPr>
          <w:b/>
          <w:bCs/>
        </w:rPr>
      </w:pPr>
      <w:r w:rsidRPr="00D279D1">
        <w:rPr>
          <w:b/>
          <w:bCs/>
        </w:rPr>
        <w:tab/>
      </w:r>
      <w:r w:rsidR="00F60845">
        <w:rPr>
          <w:b/>
          <w:bCs/>
        </w:rPr>
        <w:t>Sur</w:t>
      </w:r>
      <w:r w:rsidRPr="00D279D1">
        <w:rPr>
          <w:b/>
          <w:bCs/>
        </w:rPr>
        <w:t>name</w:t>
      </w:r>
      <w:r w:rsidRPr="00D279D1">
        <w:rPr>
          <w:b/>
          <w:bCs/>
          <w:color w:val="FF0000"/>
        </w:rPr>
        <w:t>*</w:t>
      </w:r>
      <w:r w:rsidRPr="00D279D1">
        <w:rPr>
          <w:b/>
          <w:bCs/>
        </w:rPr>
        <w:t>:</w:t>
      </w:r>
      <w:r w:rsidR="00D279D1" w:rsidRPr="00D279D1">
        <w:t xml:space="preserve">  </w:t>
      </w:r>
    </w:p>
    <w:p w14:paraId="3031E1DF" w14:textId="77777777" w:rsidR="00F23EC2" w:rsidRPr="00D279D1" w:rsidRDefault="00F23EC2" w:rsidP="00F23EC2">
      <w:pPr>
        <w:rPr>
          <w:b/>
          <w:bCs/>
        </w:rPr>
      </w:pPr>
    </w:p>
    <w:p w14:paraId="04B2ECE0" w14:textId="78959BE3" w:rsidR="00F23EC2" w:rsidRPr="00D279D1" w:rsidRDefault="00F23EC2" w:rsidP="00F23EC2">
      <w:pPr>
        <w:rPr>
          <w:b/>
          <w:bCs/>
        </w:rPr>
      </w:pPr>
      <w:r w:rsidRPr="00D279D1">
        <w:rPr>
          <w:b/>
          <w:bCs/>
        </w:rPr>
        <w:tab/>
        <w:t>Email address</w:t>
      </w:r>
      <w:r w:rsidRPr="00D279D1">
        <w:rPr>
          <w:b/>
          <w:bCs/>
          <w:color w:val="FF0000"/>
        </w:rPr>
        <w:t>*</w:t>
      </w:r>
      <w:r w:rsidRPr="00D279D1">
        <w:rPr>
          <w:b/>
          <w:bCs/>
        </w:rPr>
        <w:t>:</w:t>
      </w:r>
      <w:r w:rsidR="00D279D1" w:rsidRPr="00D279D1">
        <w:t xml:space="preserve">  </w:t>
      </w:r>
    </w:p>
    <w:p w14:paraId="5F35FE14" w14:textId="77777777" w:rsidR="00F23EC2" w:rsidRPr="00D279D1" w:rsidRDefault="00F23EC2" w:rsidP="00F23EC2">
      <w:pPr>
        <w:rPr>
          <w:b/>
          <w:bCs/>
        </w:rPr>
      </w:pPr>
    </w:p>
    <w:p w14:paraId="4C0D9EB7" w14:textId="5F077B85" w:rsidR="007A04E0" w:rsidRPr="00D279D1" w:rsidRDefault="00F23EC2" w:rsidP="00F23EC2">
      <w:pPr>
        <w:rPr>
          <w:b/>
          <w:bCs/>
        </w:rPr>
      </w:pPr>
      <w:r w:rsidRPr="00D279D1">
        <w:rPr>
          <w:b/>
          <w:bCs/>
        </w:rPr>
        <w:tab/>
      </w:r>
      <w:r w:rsidR="007A04E0" w:rsidRPr="00D279D1">
        <w:rPr>
          <w:b/>
          <w:bCs/>
        </w:rPr>
        <w:t>LinkedIn profile</w:t>
      </w:r>
      <w:r w:rsidR="008C5D8E">
        <w:rPr>
          <w:b/>
          <w:bCs/>
        </w:rPr>
        <w:t xml:space="preserve"> link</w:t>
      </w:r>
      <w:r w:rsidR="007A04E0" w:rsidRPr="00D279D1">
        <w:rPr>
          <w:b/>
          <w:bCs/>
        </w:rPr>
        <w:t>:</w:t>
      </w:r>
      <w:r w:rsidR="00D279D1" w:rsidRPr="00D279D1">
        <w:t xml:space="preserve">  </w:t>
      </w:r>
    </w:p>
    <w:p w14:paraId="19B4D49E" w14:textId="77777777" w:rsidR="007A04E0" w:rsidRPr="00D279D1" w:rsidRDefault="007A04E0" w:rsidP="00F23EC2">
      <w:pPr>
        <w:rPr>
          <w:b/>
          <w:bCs/>
        </w:rPr>
      </w:pPr>
    </w:p>
    <w:p w14:paraId="356121A7" w14:textId="2BD7CC5E" w:rsidR="00F23EC2" w:rsidRPr="00D279D1" w:rsidRDefault="007A04E0" w:rsidP="00F23EC2">
      <w:pPr>
        <w:rPr>
          <w:b/>
          <w:bCs/>
        </w:rPr>
      </w:pPr>
      <w:r w:rsidRPr="00D279D1">
        <w:rPr>
          <w:b/>
          <w:bCs/>
        </w:rPr>
        <w:tab/>
      </w:r>
      <w:r w:rsidR="00F23EC2" w:rsidRPr="00D279D1">
        <w:rPr>
          <w:b/>
          <w:bCs/>
        </w:rPr>
        <w:t>Telephone number:</w:t>
      </w:r>
      <w:r w:rsidR="00D279D1" w:rsidRPr="00D279D1">
        <w:t xml:space="preserve">  </w:t>
      </w:r>
    </w:p>
    <w:p w14:paraId="6A54DC15" w14:textId="77777777" w:rsidR="00F23EC2" w:rsidRDefault="00F23EC2" w:rsidP="00F23EC2"/>
    <w:p w14:paraId="548BF85B" w14:textId="625EBEAA" w:rsidR="00F23EC2" w:rsidRPr="00D279D1" w:rsidRDefault="00F23EC2" w:rsidP="00F23EC2">
      <w:pPr>
        <w:rPr>
          <w:b/>
          <w:bCs/>
        </w:rPr>
      </w:pPr>
      <w:r>
        <w:tab/>
      </w:r>
      <w:r w:rsidRPr="00D279D1">
        <w:rPr>
          <w:b/>
          <w:bCs/>
        </w:rPr>
        <w:t>Address:</w:t>
      </w:r>
      <w:r w:rsidR="00D279D1" w:rsidRPr="00D279D1">
        <w:t xml:space="preserve">  </w:t>
      </w:r>
    </w:p>
    <w:p w14:paraId="18C39606" w14:textId="77777777" w:rsidR="00F23EC2" w:rsidRDefault="00F23EC2" w:rsidP="00F23EC2"/>
    <w:p w14:paraId="225F2B4A" w14:textId="77777777" w:rsidR="00F23EC2" w:rsidRDefault="00F23EC2" w:rsidP="00F23EC2"/>
    <w:p w14:paraId="380C77D2" w14:textId="77777777" w:rsidR="00F23EC2" w:rsidRDefault="00F23EC2" w:rsidP="00F23EC2"/>
    <w:p w14:paraId="515D8722" w14:textId="18CEB6F9" w:rsidR="00F23EC2" w:rsidRPr="00D279D1" w:rsidRDefault="00F23EC2" w:rsidP="00F23EC2">
      <w:r>
        <w:tab/>
      </w:r>
      <w:r w:rsidRPr="00D279D1">
        <w:rPr>
          <w:b/>
          <w:bCs/>
        </w:rPr>
        <w:t>Country of Residence</w:t>
      </w:r>
      <w:r w:rsidRPr="00D279D1">
        <w:rPr>
          <w:b/>
          <w:bCs/>
          <w:color w:val="FF0000"/>
        </w:rPr>
        <w:t>*</w:t>
      </w:r>
      <w:r w:rsidRPr="00D279D1">
        <w:rPr>
          <w:b/>
          <w:bCs/>
        </w:rPr>
        <w:t>:</w:t>
      </w:r>
      <w:r w:rsidR="00D279D1" w:rsidRPr="00D279D1">
        <w:t xml:space="preserve">  </w:t>
      </w:r>
      <w:r w:rsidRPr="00D279D1">
        <w:rPr>
          <w:b/>
          <w:bCs/>
        </w:rPr>
        <w:t xml:space="preserve"> </w:t>
      </w:r>
    </w:p>
    <w:p w14:paraId="0C160702" w14:textId="77777777" w:rsidR="0028386F" w:rsidRPr="0028386F" w:rsidRDefault="0028386F" w:rsidP="00793938">
      <w:r w:rsidRPr="0028386F">
        <w:br/>
      </w:r>
    </w:p>
    <w:p w14:paraId="4417A188" w14:textId="77777777" w:rsidR="00793938" w:rsidRPr="00C871D7" w:rsidRDefault="00F23EC2" w:rsidP="00793938">
      <w:pPr>
        <w:pStyle w:val="Heading2"/>
        <w:rPr>
          <w:color w:val="0070C0"/>
        </w:rPr>
      </w:pPr>
      <w:r w:rsidRPr="00C871D7">
        <w:rPr>
          <w:color w:val="0070C0"/>
        </w:rPr>
        <w:t>Academic Background</w:t>
      </w:r>
    </w:p>
    <w:p w14:paraId="599CB506" w14:textId="77777777" w:rsidR="00793938" w:rsidRDefault="00793938" w:rsidP="00793938">
      <w:pPr>
        <w:pStyle w:val="Heading2"/>
      </w:pPr>
    </w:p>
    <w:p w14:paraId="6BD9801E" w14:textId="558CF633" w:rsidR="00F23EC2" w:rsidRPr="00D725A0" w:rsidRDefault="00F23EC2" w:rsidP="00793938">
      <w:pPr>
        <w:rPr>
          <w:b/>
          <w:bCs/>
          <w:color w:val="auto"/>
        </w:rPr>
      </w:pPr>
      <w:r>
        <w:tab/>
      </w:r>
      <w:r w:rsidRPr="00D725A0">
        <w:rPr>
          <w:b/>
          <w:bCs/>
        </w:rPr>
        <w:t>UoL Degree Programme</w:t>
      </w:r>
      <w:r w:rsidRPr="00D725A0">
        <w:rPr>
          <w:b/>
          <w:bCs/>
          <w:color w:val="FF0000"/>
        </w:rPr>
        <w:t>*</w:t>
      </w:r>
      <w:r w:rsidRPr="00D725A0">
        <w:rPr>
          <w:b/>
          <w:bCs/>
          <w:color w:val="auto"/>
        </w:rPr>
        <w:t>:</w:t>
      </w:r>
      <w:r w:rsidR="00D725A0" w:rsidRPr="00D725A0">
        <w:rPr>
          <w:color w:val="auto"/>
        </w:rPr>
        <w:t xml:space="preserve">  </w:t>
      </w:r>
    </w:p>
    <w:p w14:paraId="1214F00B" w14:textId="77777777" w:rsidR="00F23EC2" w:rsidRDefault="00F23EC2" w:rsidP="00793938">
      <w:pPr>
        <w:rPr>
          <w:color w:val="auto"/>
        </w:rPr>
      </w:pPr>
    </w:p>
    <w:p w14:paraId="48499443" w14:textId="77777777" w:rsidR="00F23EC2" w:rsidRDefault="00F23EC2" w:rsidP="00793938">
      <w:pPr>
        <w:rPr>
          <w:color w:val="auto"/>
        </w:rPr>
      </w:pPr>
    </w:p>
    <w:p w14:paraId="49C9A601" w14:textId="77777777" w:rsidR="00F23EC2" w:rsidRDefault="00F23EC2" w:rsidP="00793938">
      <w:pPr>
        <w:rPr>
          <w:color w:val="auto"/>
        </w:rPr>
      </w:pPr>
    </w:p>
    <w:p w14:paraId="57F26222" w14:textId="45B3BAFD" w:rsidR="00F23EC2" w:rsidRPr="00D725A0" w:rsidRDefault="00F23EC2" w:rsidP="00793938">
      <w:pPr>
        <w:rPr>
          <w:b/>
          <w:bCs/>
          <w:color w:val="auto"/>
        </w:rPr>
      </w:pPr>
      <w:r>
        <w:rPr>
          <w:color w:val="auto"/>
        </w:rPr>
        <w:tab/>
      </w:r>
      <w:r w:rsidRPr="00D725A0">
        <w:rPr>
          <w:b/>
          <w:bCs/>
          <w:color w:val="auto"/>
        </w:rPr>
        <w:t>Year of completion</w:t>
      </w:r>
      <w:r w:rsidRPr="00D725A0">
        <w:rPr>
          <w:b/>
          <w:bCs/>
          <w:color w:val="FF0000"/>
        </w:rPr>
        <w:t>*</w:t>
      </w:r>
      <w:r w:rsidRPr="00D725A0">
        <w:rPr>
          <w:b/>
          <w:bCs/>
          <w:color w:val="auto"/>
        </w:rPr>
        <w:t>:</w:t>
      </w:r>
      <w:r w:rsidR="00D725A0" w:rsidRPr="00D725A0">
        <w:rPr>
          <w:color w:val="auto"/>
        </w:rPr>
        <w:t xml:space="preserve">  </w:t>
      </w:r>
    </w:p>
    <w:p w14:paraId="08AB902A" w14:textId="77777777" w:rsidR="00F23EC2" w:rsidRDefault="00F23EC2" w:rsidP="00793938">
      <w:pPr>
        <w:rPr>
          <w:color w:val="auto"/>
        </w:rPr>
      </w:pPr>
    </w:p>
    <w:p w14:paraId="38C65E9E" w14:textId="3812205E" w:rsidR="00F23EC2" w:rsidRPr="00D725A0" w:rsidRDefault="00F23EC2" w:rsidP="00793938">
      <w:pPr>
        <w:rPr>
          <w:b/>
          <w:bCs/>
          <w:color w:val="auto"/>
        </w:rPr>
      </w:pPr>
      <w:r>
        <w:rPr>
          <w:color w:val="auto"/>
        </w:rPr>
        <w:tab/>
      </w:r>
      <w:r w:rsidRPr="00D725A0">
        <w:rPr>
          <w:b/>
          <w:bCs/>
          <w:color w:val="auto"/>
        </w:rPr>
        <w:t>Country</w:t>
      </w:r>
      <w:r w:rsidR="007A04E0" w:rsidRPr="00D725A0">
        <w:rPr>
          <w:b/>
          <w:bCs/>
          <w:color w:val="auto"/>
        </w:rPr>
        <w:t xml:space="preserve"> or countries</w:t>
      </w:r>
      <w:r w:rsidRPr="00D725A0">
        <w:rPr>
          <w:b/>
          <w:bCs/>
          <w:color w:val="auto"/>
        </w:rPr>
        <w:t xml:space="preserve"> </w:t>
      </w:r>
      <w:r w:rsidR="007A04E0" w:rsidRPr="00D725A0">
        <w:rPr>
          <w:b/>
          <w:bCs/>
          <w:color w:val="auto"/>
        </w:rPr>
        <w:t>in which you s</w:t>
      </w:r>
      <w:r w:rsidRPr="00D725A0">
        <w:rPr>
          <w:b/>
          <w:bCs/>
          <w:color w:val="auto"/>
        </w:rPr>
        <w:t>tudied</w:t>
      </w:r>
      <w:r w:rsidRPr="00D725A0">
        <w:rPr>
          <w:b/>
          <w:bCs/>
          <w:color w:val="FF0000"/>
        </w:rPr>
        <w:t>*</w:t>
      </w:r>
      <w:r w:rsidRPr="00D725A0">
        <w:rPr>
          <w:b/>
          <w:bCs/>
          <w:color w:val="auto"/>
        </w:rPr>
        <w:t>:</w:t>
      </w:r>
      <w:r w:rsidR="00D725A0" w:rsidRPr="00D725A0">
        <w:rPr>
          <w:color w:val="auto"/>
        </w:rPr>
        <w:t xml:space="preserve">  </w:t>
      </w:r>
    </w:p>
    <w:p w14:paraId="2D28B88E" w14:textId="77777777" w:rsidR="00F23EC2" w:rsidRDefault="00F23EC2" w:rsidP="00793938">
      <w:pPr>
        <w:rPr>
          <w:color w:val="auto"/>
        </w:rPr>
      </w:pPr>
    </w:p>
    <w:p w14:paraId="0E3CDB4F" w14:textId="563C76B8" w:rsidR="00F23EC2" w:rsidRPr="00E032BB" w:rsidRDefault="00F23EC2" w:rsidP="00793938">
      <w:pPr>
        <w:rPr>
          <w:b/>
          <w:bCs/>
          <w:color w:val="auto"/>
        </w:rPr>
      </w:pPr>
      <w:r>
        <w:rPr>
          <w:color w:val="auto"/>
        </w:rPr>
        <w:tab/>
      </w:r>
      <w:r w:rsidRPr="00E032BB">
        <w:rPr>
          <w:b/>
          <w:bCs/>
          <w:color w:val="auto"/>
        </w:rPr>
        <w:t>If you studied with a Teaching Centre, please specify the name:</w:t>
      </w:r>
      <w:r w:rsidR="00E032BB" w:rsidRPr="00E032BB">
        <w:rPr>
          <w:color w:val="auto"/>
        </w:rPr>
        <w:t xml:space="preserve">  </w:t>
      </w:r>
      <w:r w:rsidRPr="00E032BB">
        <w:rPr>
          <w:color w:val="auto"/>
        </w:rPr>
        <w:t xml:space="preserve"> </w:t>
      </w:r>
    </w:p>
    <w:p w14:paraId="4FB61042" w14:textId="77777777" w:rsidR="00F23EC2" w:rsidRDefault="00F23EC2" w:rsidP="00793938">
      <w:pPr>
        <w:rPr>
          <w:color w:val="auto"/>
        </w:rPr>
      </w:pPr>
    </w:p>
    <w:p w14:paraId="7C049959" w14:textId="0BD53A73" w:rsidR="00F23EC2" w:rsidRPr="00950C44" w:rsidRDefault="00F23EC2" w:rsidP="00793938">
      <w:pPr>
        <w:rPr>
          <w:b/>
          <w:bCs/>
          <w:color w:val="auto"/>
        </w:rPr>
      </w:pPr>
      <w:r>
        <w:rPr>
          <w:color w:val="auto"/>
        </w:rPr>
        <w:tab/>
      </w:r>
      <w:r w:rsidRPr="00B35666">
        <w:rPr>
          <w:b/>
          <w:bCs/>
          <w:color w:val="auto"/>
        </w:rPr>
        <w:t>Other higher education qualifications (if applicable):</w:t>
      </w:r>
      <w:r w:rsidR="00B35666" w:rsidRPr="00B35666">
        <w:rPr>
          <w:color w:val="auto"/>
        </w:rPr>
        <w:t xml:space="preserve">  </w:t>
      </w:r>
    </w:p>
    <w:p w14:paraId="577BDA86" w14:textId="77777777" w:rsidR="00F23EC2" w:rsidRDefault="00F23EC2" w:rsidP="00793938">
      <w:pPr>
        <w:rPr>
          <w:color w:val="auto"/>
        </w:rPr>
      </w:pPr>
    </w:p>
    <w:p w14:paraId="457B35CC" w14:textId="51D266D4" w:rsidR="00F23EC2" w:rsidRPr="00B35666" w:rsidRDefault="00F23EC2" w:rsidP="00793938">
      <w:pPr>
        <w:rPr>
          <w:b/>
          <w:bCs/>
          <w:color w:val="auto"/>
        </w:rPr>
      </w:pPr>
      <w:r>
        <w:rPr>
          <w:color w:val="auto"/>
        </w:rPr>
        <w:tab/>
      </w:r>
      <w:r w:rsidRPr="00B35666">
        <w:rPr>
          <w:b/>
          <w:bCs/>
          <w:color w:val="auto"/>
        </w:rPr>
        <w:t>Other professional qualifications (if applicable):</w:t>
      </w:r>
      <w:r w:rsidR="00B35666" w:rsidRPr="00B35666">
        <w:rPr>
          <w:color w:val="auto"/>
        </w:rPr>
        <w:t xml:space="preserve">  </w:t>
      </w:r>
      <w:r w:rsidRPr="00B35666">
        <w:rPr>
          <w:color w:val="auto"/>
        </w:rPr>
        <w:t xml:space="preserve"> </w:t>
      </w:r>
    </w:p>
    <w:p w14:paraId="097E4B14" w14:textId="77777777" w:rsidR="00F23EC2" w:rsidRDefault="00F23EC2" w:rsidP="00793938">
      <w:pPr>
        <w:rPr>
          <w:color w:val="auto"/>
        </w:rPr>
      </w:pPr>
    </w:p>
    <w:p w14:paraId="4D12F590" w14:textId="0E2FFA70" w:rsidR="00F23EC2" w:rsidRDefault="00F23EC2" w:rsidP="00793938">
      <w:pPr>
        <w:rPr>
          <w:color w:val="auto"/>
        </w:rPr>
      </w:pPr>
    </w:p>
    <w:p w14:paraId="61A7580D" w14:textId="77777777" w:rsidR="00950C44" w:rsidRDefault="00950C44" w:rsidP="00793938">
      <w:pPr>
        <w:rPr>
          <w:color w:val="auto"/>
        </w:rPr>
      </w:pPr>
    </w:p>
    <w:p w14:paraId="6B637119" w14:textId="77777777" w:rsidR="00F23EC2" w:rsidRPr="004A09D0" w:rsidRDefault="0068109C" w:rsidP="00F23EC2">
      <w:pPr>
        <w:pStyle w:val="Heading2"/>
        <w:rPr>
          <w:color w:val="0070C0"/>
        </w:rPr>
      </w:pPr>
      <w:r w:rsidRPr="004A09D0">
        <w:rPr>
          <w:color w:val="0070C0"/>
        </w:rPr>
        <w:lastRenderedPageBreak/>
        <w:t>Employment Details</w:t>
      </w:r>
    </w:p>
    <w:p w14:paraId="60F6B97A" w14:textId="77777777" w:rsidR="0068109C" w:rsidRDefault="0068109C" w:rsidP="0068109C"/>
    <w:p w14:paraId="74365EA6" w14:textId="134A159C" w:rsidR="0068109C" w:rsidRPr="004A09D0" w:rsidRDefault="0068109C" w:rsidP="0068109C">
      <w:pPr>
        <w:rPr>
          <w:b/>
          <w:bCs/>
        </w:rPr>
      </w:pPr>
      <w:r>
        <w:tab/>
      </w:r>
      <w:r w:rsidRPr="004A09D0">
        <w:rPr>
          <w:b/>
          <w:bCs/>
        </w:rPr>
        <w:t>Current job title and name of employer:</w:t>
      </w:r>
      <w:r w:rsidR="004A09D0" w:rsidRPr="004A09D0">
        <w:t xml:space="preserve">  </w:t>
      </w:r>
    </w:p>
    <w:p w14:paraId="1AF09E49" w14:textId="3F3044A1" w:rsidR="0068109C" w:rsidRDefault="0068109C" w:rsidP="0068109C"/>
    <w:p w14:paraId="1BF50B6C" w14:textId="5618CA39" w:rsidR="0068109C" w:rsidRPr="004A09D0" w:rsidRDefault="0068109C" w:rsidP="0068109C">
      <w:pPr>
        <w:rPr>
          <w:b/>
          <w:bCs/>
        </w:rPr>
      </w:pPr>
      <w:r>
        <w:tab/>
      </w:r>
      <w:r w:rsidRPr="004A09D0">
        <w:rPr>
          <w:b/>
          <w:bCs/>
        </w:rPr>
        <w:t>Employed since:</w:t>
      </w:r>
      <w:r w:rsidR="004A09D0" w:rsidRPr="004A09D0">
        <w:t xml:space="preserve">  </w:t>
      </w:r>
    </w:p>
    <w:p w14:paraId="22C3EADA" w14:textId="77777777" w:rsidR="0068109C" w:rsidRDefault="0068109C" w:rsidP="0068109C"/>
    <w:p w14:paraId="51158503" w14:textId="3C630E81" w:rsidR="0068109C" w:rsidRPr="004A09D0" w:rsidRDefault="0068109C" w:rsidP="0068109C">
      <w:pPr>
        <w:rPr>
          <w:b/>
          <w:bCs/>
        </w:rPr>
      </w:pPr>
      <w:r>
        <w:tab/>
      </w:r>
      <w:r w:rsidRPr="004A09D0">
        <w:rPr>
          <w:b/>
          <w:bCs/>
        </w:rPr>
        <w:t>Please list previous roles where applicable:</w:t>
      </w:r>
      <w:r w:rsidR="004A09D0" w:rsidRPr="004A09D0">
        <w:t xml:space="preserve">  </w:t>
      </w:r>
    </w:p>
    <w:p w14:paraId="419C996F" w14:textId="77777777" w:rsidR="0068109C" w:rsidRDefault="0068109C" w:rsidP="0068109C"/>
    <w:p w14:paraId="2FB70CE5" w14:textId="77777777" w:rsidR="0068109C" w:rsidRDefault="0068109C" w:rsidP="0068109C">
      <w:pPr>
        <w:pStyle w:val="Heading2"/>
      </w:pPr>
    </w:p>
    <w:p w14:paraId="1C76714E" w14:textId="77777777" w:rsidR="0068109C" w:rsidRPr="004A09D0" w:rsidRDefault="0068109C" w:rsidP="0068109C">
      <w:pPr>
        <w:pStyle w:val="Heading2"/>
        <w:rPr>
          <w:color w:val="0070C0"/>
        </w:rPr>
      </w:pPr>
      <w:r w:rsidRPr="004A09D0">
        <w:rPr>
          <w:color w:val="0070C0"/>
        </w:rPr>
        <w:t>Application Questions</w:t>
      </w:r>
    </w:p>
    <w:p w14:paraId="06E57516" w14:textId="77777777" w:rsidR="0068109C" w:rsidRDefault="0068109C" w:rsidP="0068109C"/>
    <w:p w14:paraId="2BC985DD" w14:textId="77777777" w:rsidR="0068109C" w:rsidRPr="00692183" w:rsidRDefault="0068109C" w:rsidP="0068109C">
      <w:pPr>
        <w:pStyle w:val="ListParagraph"/>
        <w:numPr>
          <w:ilvl w:val="0"/>
          <w:numId w:val="4"/>
        </w:numPr>
        <w:rPr>
          <w:b/>
          <w:bCs/>
        </w:rPr>
      </w:pPr>
      <w:r w:rsidRPr="00692183">
        <w:rPr>
          <w:b/>
          <w:bCs/>
        </w:rPr>
        <w:t>Why would you like to become an Alumni Ambassador?</w:t>
      </w:r>
      <w:r w:rsidRPr="00692183">
        <w:rPr>
          <w:b/>
          <w:bCs/>
          <w:color w:val="FF0000"/>
        </w:rPr>
        <w:t>*</w:t>
      </w:r>
    </w:p>
    <w:p w14:paraId="3038CB39" w14:textId="77777777" w:rsidR="0068109C" w:rsidRDefault="0068109C" w:rsidP="0068109C"/>
    <w:p w14:paraId="0DD90C9F" w14:textId="77777777" w:rsidR="0068109C" w:rsidRDefault="0068109C" w:rsidP="0068109C"/>
    <w:p w14:paraId="5AC5EB1B" w14:textId="77777777" w:rsidR="0068109C" w:rsidRDefault="0068109C" w:rsidP="0068109C"/>
    <w:p w14:paraId="75D93F40" w14:textId="77777777" w:rsidR="0068109C" w:rsidRDefault="0068109C" w:rsidP="0068109C"/>
    <w:p w14:paraId="2A5C6F4A" w14:textId="77777777" w:rsidR="0068109C" w:rsidRPr="00692183" w:rsidRDefault="0068109C" w:rsidP="0068109C">
      <w:pPr>
        <w:pStyle w:val="ListParagraph"/>
        <w:numPr>
          <w:ilvl w:val="0"/>
          <w:numId w:val="4"/>
        </w:numPr>
        <w:rPr>
          <w:b/>
          <w:bCs/>
        </w:rPr>
      </w:pPr>
      <w:r w:rsidRPr="00692183">
        <w:rPr>
          <w:b/>
          <w:bCs/>
        </w:rPr>
        <w:t>What skills/knowledge can you bring to the role?</w:t>
      </w:r>
      <w:r w:rsidRPr="00692183">
        <w:rPr>
          <w:b/>
          <w:bCs/>
          <w:color w:val="FF0000"/>
        </w:rPr>
        <w:t>*</w:t>
      </w:r>
    </w:p>
    <w:p w14:paraId="3726393C" w14:textId="77777777" w:rsidR="0068109C" w:rsidRDefault="0068109C" w:rsidP="0068109C"/>
    <w:p w14:paraId="506E73FC" w14:textId="77777777" w:rsidR="0068109C" w:rsidRDefault="0068109C" w:rsidP="0068109C"/>
    <w:p w14:paraId="38646570" w14:textId="77777777" w:rsidR="0068109C" w:rsidRDefault="0068109C" w:rsidP="0068109C"/>
    <w:p w14:paraId="7E9439D3" w14:textId="77777777" w:rsidR="0068109C" w:rsidRDefault="0068109C" w:rsidP="0068109C"/>
    <w:p w14:paraId="177B4014" w14:textId="0C4EA0E4" w:rsidR="0068109C" w:rsidRPr="00692183" w:rsidRDefault="00F27C94" w:rsidP="0068109C">
      <w:pPr>
        <w:pStyle w:val="ListParagraph"/>
        <w:numPr>
          <w:ilvl w:val="0"/>
          <w:numId w:val="4"/>
        </w:numPr>
        <w:rPr>
          <w:b/>
          <w:bCs/>
        </w:rPr>
      </w:pPr>
      <w:r w:rsidRPr="00692183">
        <w:rPr>
          <w:b/>
          <w:bCs/>
        </w:rPr>
        <w:t>Would you like to provide a</w:t>
      </w:r>
      <w:r w:rsidR="0068109C" w:rsidRPr="00692183">
        <w:rPr>
          <w:b/>
          <w:bCs/>
        </w:rPr>
        <w:t>ny further information to support your application?</w:t>
      </w:r>
    </w:p>
    <w:p w14:paraId="6E55EC72" w14:textId="77777777" w:rsidR="0068109C" w:rsidRDefault="0068109C" w:rsidP="0068109C"/>
    <w:p w14:paraId="715CBF8E" w14:textId="77777777" w:rsidR="0068109C" w:rsidRDefault="0068109C" w:rsidP="0068109C"/>
    <w:p w14:paraId="0E2DAB64" w14:textId="77777777" w:rsidR="0068109C" w:rsidRDefault="0068109C" w:rsidP="0068109C"/>
    <w:p w14:paraId="0914D819" w14:textId="77777777" w:rsidR="0068109C" w:rsidRDefault="0068109C" w:rsidP="0068109C"/>
    <w:p w14:paraId="7FB2F678" w14:textId="03A1D485" w:rsidR="0068109C" w:rsidRPr="00692183" w:rsidRDefault="0068109C" w:rsidP="0068109C">
      <w:pPr>
        <w:pStyle w:val="ListParagraph"/>
        <w:numPr>
          <w:ilvl w:val="0"/>
          <w:numId w:val="4"/>
        </w:numPr>
        <w:rPr>
          <w:b/>
          <w:bCs/>
        </w:rPr>
      </w:pPr>
      <w:r w:rsidRPr="00692183">
        <w:rPr>
          <w:b/>
          <w:bCs/>
        </w:rPr>
        <w:t>Please provide a short biography</w:t>
      </w:r>
      <w:r w:rsidR="00F27C94" w:rsidRPr="00692183">
        <w:rPr>
          <w:b/>
          <w:bCs/>
        </w:rPr>
        <w:t xml:space="preserve"> (2-3 sentences)</w:t>
      </w:r>
      <w:r w:rsidRPr="00692183">
        <w:rPr>
          <w:b/>
          <w:bCs/>
        </w:rPr>
        <w:t>, highlighting any areas on which you feel you can provide advice:</w:t>
      </w:r>
    </w:p>
    <w:p w14:paraId="0FA64D10" w14:textId="77777777" w:rsidR="0068109C" w:rsidRDefault="0068109C" w:rsidP="0068109C"/>
    <w:p w14:paraId="79E70ED7" w14:textId="77777777" w:rsidR="0068109C" w:rsidRDefault="0068109C" w:rsidP="0068109C"/>
    <w:p w14:paraId="30313881" w14:textId="77777777" w:rsidR="0068109C" w:rsidRDefault="0068109C" w:rsidP="0068109C"/>
    <w:p w14:paraId="6B518401" w14:textId="77777777" w:rsidR="0068109C" w:rsidRDefault="0068109C" w:rsidP="0068109C"/>
    <w:p w14:paraId="3141FDB8" w14:textId="77777777" w:rsidR="0068109C" w:rsidRPr="00692183" w:rsidRDefault="0068109C" w:rsidP="0068109C">
      <w:pPr>
        <w:pStyle w:val="ListParagraph"/>
        <w:numPr>
          <w:ilvl w:val="0"/>
          <w:numId w:val="4"/>
        </w:numPr>
        <w:rPr>
          <w:b/>
          <w:bCs/>
        </w:rPr>
      </w:pPr>
      <w:r w:rsidRPr="00692183">
        <w:rPr>
          <w:b/>
          <w:bCs/>
        </w:rPr>
        <w:t>Are you an ambassador for a Teaching Centre or another university? If yes, please specify:</w:t>
      </w:r>
    </w:p>
    <w:p w14:paraId="1FA7F58F" w14:textId="77777777" w:rsidR="0068109C" w:rsidRDefault="0068109C" w:rsidP="0068109C"/>
    <w:p w14:paraId="09843E27" w14:textId="77777777" w:rsidR="0068109C" w:rsidRDefault="0068109C" w:rsidP="0068109C"/>
    <w:p w14:paraId="3151116C" w14:textId="77777777" w:rsidR="0068109C" w:rsidRDefault="0068109C" w:rsidP="0068109C"/>
    <w:p w14:paraId="0E161901" w14:textId="77777777" w:rsidR="0068109C" w:rsidRPr="00692183" w:rsidRDefault="0068109C" w:rsidP="0068109C">
      <w:pPr>
        <w:pStyle w:val="ListParagraph"/>
        <w:numPr>
          <w:ilvl w:val="0"/>
          <w:numId w:val="4"/>
        </w:numPr>
        <w:rPr>
          <w:b/>
          <w:bCs/>
        </w:rPr>
      </w:pPr>
      <w:r w:rsidRPr="00692183">
        <w:rPr>
          <w:b/>
          <w:bCs/>
        </w:rPr>
        <w:t>Have you ever been employed to teach or promote activities of a private teaching institution that offers tutorial support for the University of London? If yes, please specify:</w:t>
      </w:r>
    </w:p>
    <w:p w14:paraId="00C9FAC2" w14:textId="77777777" w:rsidR="0068109C" w:rsidRDefault="0068109C" w:rsidP="0068109C"/>
    <w:p w14:paraId="5FA58B36" w14:textId="77777777" w:rsidR="0068109C" w:rsidRDefault="0068109C" w:rsidP="0068109C"/>
    <w:p w14:paraId="6CDA934C" w14:textId="77777777" w:rsidR="0068109C" w:rsidRDefault="0068109C" w:rsidP="0068109C"/>
    <w:p w14:paraId="30CC5355" w14:textId="357819ED" w:rsidR="00F27C94" w:rsidRDefault="0068109C" w:rsidP="00FD2D34">
      <w:pPr>
        <w:pStyle w:val="ListParagraph"/>
        <w:numPr>
          <w:ilvl w:val="0"/>
          <w:numId w:val="4"/>
        </w:numPr>
      </w:pPr>
      <w:r w:rsidRPr="000176CC">
        <w:rPr>
          <w:b/>
          <w:bCs/>
        </w:rPr>
        <w:t>Would you be prepared to assist the University at promotion events (e.g. Exhibitions, Open Days)?</w:t>
      </w:r>
      <w:r w:rsidRPr="000176CC">
        <w:rPr>
          <w:b/>
          <w:bCs/>
          <w:color w:val="FF0000"/>
        </w:rPr>
        <w:t>*</w:t>
      </w:r>
      <w:r>
        <w:br/>
      </w:r>
      <w:sdt>
        <w:sdtPr>
          <w:id w:val="-100205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</w:rPr>
            <w:t>☐</w:t>
          </w:r>
        </w:sdtContent>
      </w:sdt>
      <w:r w:rsidR="00FE65AE">
        <w:t xml:space="preserve">  </w:t>
      </w:r>
      <w:r>
        <w:t>Yes</w:t>
      </w:r>
      <w:r w:rsidR="008C5D8E">
        <w:br/>
      </w:r>
      <w:sdt>
        <w:sdtPr>
          <w:id w:val="-16953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</w:rPr>
            <w:t>☐</w:t>
          </w:r>
        </w:sdtContent>
      </w:sdt>
      <w:r w:rsidR="00FE65AE">
        <w:t xml:space="preserve">  </w:t>
      </w:r>
      <w:r>
        <w:t>No</w:t>
      </w:r>
    </w:p>
    <w:p w14:paraId="5B8764C6" w14:textId="77777777" w:rsidR="00127719" w:rsidRDefault="00127719" w:rsidP="00127719">
      <w:pPr>
        <w:pStyle w:val="ListParagraph"/>
      </w:pPr>
    </w:p>
    <w:p w14:paraId="12465D1D" w14:textId="77777777" w:rsidR="0068109C" w:rsidRPr="008C5D8E" w:rsidRDefault="0068109C" w:rsidP="0068109C">
      <w:pPr>
        <w:pStyle w:val="ListParagraph"/>
        <w:numPr>
          <w:ilvl w:val="0"/>
          <w:numId w:val="4"/>
        </w:numPr>
        <w:rPr>
          <w:b/>
          <w:bCs/>
        </w:rPr>
      </w:pPr>
      <w:r w:rsidRPr="008C5D8E">
        <w:rPr>
          <w:b/>
          <w:bCs/>
        </w:rPr>
        <w:t>Would you be prepared to answer questions for research purposes?</w:t>
      </w:r>
      <w:r w:rsidRPr="008C5D8E">
        <w:rPr>
          <w:b/>
          <w:bCs/>
          <w:color w:val="FF0000"/>
        </w:rPr>
        <w:t>*</w:t>
      </w:r>
    </w:p>
    <w:p w14:paraId="306ECD72" w14:textId="1A769316" w:rsidR="0068109C" w:rsidRDefault="000B2924" w:rsidP="0068109C">
      <w:pPr>
        <w:pStyle w:val="ListParagraph"/>
        <w:rPr>
          <w:color w:val="auto"/>
        </w:rPr>
      </w:pPr>
      <w:sdt>
        <w:sdtPr>
          <w:rPr>
            <w:color w:val="auto"/>
          </w:rPr>
          <w:id w:val="-19748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65AE">
        <w:rPr>
          <w:color w:val="auto"/>
        </w:rPr>
        <w:t xml:space="preserve">  </w:t>
      </w:r>
      <w:r w:rsidR="0068109C">
        <w:rPr>
          <w:color w:val="auto"/>
        </w:rPr>
        <w:t>Yes</w:t>
      </w:r>
      <w:r w:rsidR="008C5D8E">
        <w:rPr>
          <w:color w:val="auto"/>
        </w:rPr>
        <w:br/>
      </w:r>
      <w:sdt>
        <w:sdtPr>
          <w:rPr>
            <w:color w:val="auto"/>
          </w:rPr>
          <w:id w:val="-17743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65AE">
        <w:rPr>
          <w:color w:val="auto"/>
        </w:rPr>
        <w:t xml:space="preserve">  </w:t>
      </w:r>
      <w:r w:rsidR="0068109C">
        <w:rPr>
          <w:color w:val="auto"/>
        </w:rPr>
        <w:t>No</w:t>
      </w:r>
    </w:p>
    <w:p w14:paraId="25CC52D3" w14:textId="77777777" w:rsidR="0068109C" w:rsidRDefault="0068109C" w:rsidP="0068109C">
      <w:pPr>
        <w:rPr>
          <w:color w:val="auto"/>
        </w:rPr>
      </w:pPr>
    </w:p>
    <w:p w14:paraId="2A923C46" w14:textId="6CEE6DCD" w:rsidR="0068109C" w:rsidRDefault="0068109C" w:rsidP="0068109C">
      <w:pPr>
        <w:pStyle w:val="ListParagraph"/>
        <w:numPr>
          <w:ilvl w:val="0"/>
          <w:numId w:val="4"/>
        </w:numPr>
        <w:rPr>
          <w:color w:val="auto"/>
        </w:rPr>
      </w:pPr>
      <w:r w:rsidRPr="008C5D8E">
        <w:rPr>
          <w:b/>
          <w:bCs/>
          <w:color w:val="auto"/>
        </w:rPr>
        <w:t>Are you happy for your photograph, biography and email address to be displayed on the University’s Alumni Ambassadors webpage?</w:t>
      </w:r>
      <w:r w:rsidRPr="008C5D8E">
        <w:rPr>
          <w:b/>
          <w:bCs/>
          <w:color w:val="FF0000"/>
        </w:rPr>
        <w:t>*</w:t>
      </w:r>
      <w:r>
        <w:rPr>
          <w:color w:val="auto"/>
        </w:rPr>
        <w:br/>
      </w:r>
      <w:sdt>
        <w:sdtPr>
          <w:rPr>
            <w:color w:val="auto"/>
          </w:rPr>
          <w:id w:val="-146280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65AE">
        <w:rPr>
          <w:color w:val="auto"/>
        </w:rPr>
        <w:t xml:space="preserve">  </w:t>
      </w:r>
      <w:r>
        <w:rPr>
          <w:color w:val="auto"/>
        </w:rPr>
        <w:t>Yes</w:t>
      </w:r>
      <w:r w:rsidR="008C5D8E">
        <w:rPr>
          <w:color w:val="auto"/>
        </w:rPr>
        <w:br/>
      </w:r>
      <w:sdt>
        <w:sdtPr>
          <w:rPr>
            <w:color w:val="auto"/>
          </w:rPr>
          <w:id w:val="18071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65AE">
        <w:rPr>
          <w:color w:val="auto"/>
        </w:rPr>
        <w:t xml:space="preserve">  </w:t>
      </w:r>
      <w:r>
        <w:rPr>
          <w:color w:val="auto"/>
        </w:rPr>
        <w:t>No</w:t>
      </w:r>
    </w:p>
    <w:p w14:paraId="7171FF93" w14:textId="77777777" w:rsidR="00173A6B" w:rsidRDefault="00173A6B" w:rsidP="00173A6B">
      <w:pPr>
        <w:pStyle w:val="ListParagraph"/>
        <w:rPr>
          <w:color w:val="auto"/>
        </w:rPr>
      </w:pPr>
    </w:p>
    <w:p w14:paraId="5744E5FD" w14:textId="4522BF86" w:rsidR="00173A6B" w:rsidRPr="008C5D8E" w:rsidRDefault="00173A6B" w:rsidP="0068109C">
      <w:pPr>
        <w:pStyle w:val="ListParagraph"/>
        <w:numPr>
          <w:ilvl w:val="0"/>
          <w:numId w:val="4"/>
        </w:numPr>
        <w:rPr>
          <w:b/>
          <w:bCs/>
          <w:color w:val="auto"/>
        </w:rPr>
      </w:pPr>
      <w:r w:rsidRPr="008C5D8E">
        <w:rPr>
          <w:b/>
          <w:bCs/>
          <w:color w:val="auto"/>
        </w:rPr>
        <w:t xml:space="preserve">Would you be happy to have a link from the Alumni Ambassadors webpage to your LinkedIn profile, so that prospective and current students could contact you via LinkedIn? </w:t>
      </w:r>
      <w:r w:rsidR="008C5D8E">
        <w:rPr>
          <w:b/>
          <w:bCs/>
          <w:color w:val="auto"/>
        </w:rPr>
        <w:br/>
      </w:r>
      <w:sdt>
        <w:sdtPr>
          <w:rPr>
            <w:color w:val="auto"/>
          </w:rPr>
          <w:id w:val="-15342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65AE">
        <w:rPr>
          <w:color w:val="auto"/>
        </w:rPr>
        <w:t xml:space="preserve">  </w:t>
      </w:r>
      <w:r w:rsidR="008C5D8E">
        <w:rPr>
          <w:color w:val="auto"/>
        </w:rPr>
        <w:t xml:space="preserve">Yes </w:t>
      </w:r>
      <w:r w:rsidR="008C5D8E">
        <w:rPr>
          <w:color w:val="auto"/>
        </w:rPr>
        <w:br/>
      </w:r>
      <w:sdt>
        <w:sdtPr>
          <w:rPr>
            <w:color w:val="auto"/>
          </w:rPr>
          <w:id w:val="77351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E65AE">
        <w:rPr>
          <w:color w:val="auto"/>
        </w:rPr>
        <w:t xml:space="preserve">  </w:t>
      </w:r>
      <w:r w:rsidR="008C5D8E">
        <w:rPr>
          <w:color w:val="auto"/>
        </w:rPr>
        <w:t>No</w:t>
      </w:r>
    </w:p>
    <w:p w14:paraId="471F182E" w14:textId="77777777" w:rsidR="0068109C" w:rsidRDefault="0068109C" w:rsidP="0068109C">
      <w:pPr>
        <w:pStyle w:val="ListParagraph"/>
        <w:rPr>
          <w:color w:val="auto"/>
        </w:rPr>
      </w:pPr>
    </w:p>
    <w:p w14:paraId="0EEF72E2" w14:textId="77777777" w:rsidR="0068109C" w:rsidRPr="008C5D8E" w:rsidRDefault="0068109C" w:rsidP="0068109C">
      <w:pPr>
        <w:pStyle w:val="ListParagraph"/>
        <w:numPr>
          <w:ilvl w:val="0"/>
          <w:numId w:val="4"/>
        </w:numPr>
        <w:rPr>
          <w:b/>
          <w:bCs/>
          <w:color w:val="auto"/>
        </w:rPr>
      </w:pPr>
      <w:r w:rsidRPr="008C5D8E">
        <w:rPr>
          <w:b/>
          <w:bCs/>
          <w:color w:val="auto"/>
        </w:rPr>
        <w:t>Where did you hear about this role?</w:t>
      </w:r>
    </w:p>
    <w:p w14:paraId="1316F73C" w14:textId="77777777" w:rsidR="0068109C" w:rsidRPr="0068109C" w:rsidRDefault="0068109C" w:rsidP="0068109C">
      <w:pPr>
        <w:pStyle w:val="ListParagraph"/>
        <w:rPr>
          <w:color w:val="auto"/>
        </w:rPr>
      </w:pPr>
    </w:p>
    <w:p w14:paraId="731775F0" w14:textId="77777777" w:rsidR="0068109C" w:rsidRDefault="0068109C" w:rsidP="0068109C">
      <w:pPr>
        <w:rPr>
          <w:color w:val="auto"/>
        </w:rPr>
      </w:pPr>
    </w:p>
    <w:p w14:paraId="66145A6B" w14:textId="77777777" w:rsidR="0068109C" w:rsidRPr="0068109C" w:rsidRDefault="0068109C" w:rsidP="0068109C">
      <w:pPr>
        <w:rPr>
          <w:color w:val="auto"/>
        </w:rPr>
      </w:pPr>
    </w:p>
    <w:p w14:paraId="35DD99CE" w14:textId="77777777" w:rsidR="0068109C" w:rsidRPr="0068109C" w:rsidRDefault="0068109C" w:rsidP="0068109C"/>
    <w:p w14:paraId="116252FF" w14:textId="77777777" w:rsidR="00F23EC2" w:rsidRPr="00F23EC2" w:rsidRDefault="00F23EC2" w:rsidP="00793938">
      <w:pPr>
        <w:rPr>
          <w:color w:val="auto"/>
        </w:rPr>
      </w:pPr>
    </w:p>
    <w:p w14:paraId="0416CE57" w14:textId="77777777" w:rsidR="00F23EC2" w:rsidRPr="0068109C" w:rsidRDefault="00F23EC2" w:rsidP="00F23EC2">
      <w:pPr>
        <w:pStyle w:val="NormalWeb"/>
        <w:rPr>
          <w:rFonts w:ascii="Arial" w:hAnsi="Arial" w:cs="Arial"/>
          <w:sz w:val="20"/>
          <w:szCs w:val="20"/>
        </w:rPr>
      </w:pPr>
      <w:r w:rsidRPr="008C5D8E">
        <w:rPr>
          <w:rStyle w:val="Strong"/>
          <w:rFonts w:ascii="Arial" w:hAnsi="Arial" w:cs="Arial"/>
          <w:color w:val="0070C0"/>
          <w:sz w:val="20"/>
          <w:szCs w:val="20"/>
        </w:rPr>
        <w:t>Privacy</w:t>
      </w:r>
      <w:r>
        <w:rPr>
          <w:b/>
          <w:bCs/>
        </w:rPr>
        <w:br/>
      </w:r>
      <w:r>
        <w:rPr>
          <w:b/>
          <w:bCs/>
        </w:rPr>
        <w:br/>
      </w:r>
      <w:r w:rsidRPr="0068109C">
        <w:rPr>
          <w:rFonts w:ascii="Arial" w:hAnsi="Arial" w:cs="Arial"/>
          <w:sz w:val="20"/>
          <w:szCs w:val="20"/>
        </w:rPr>
        <w:t xml:space="preserve">We are committed to protecting your privacy. Our privacy policy includes details of how we hold and process your data. </w:t>
      </w:r>
      <w:hyperlink r:id="rId11" w:tgtFrame="_blank" w:history="1">
        <w:r w:rsidRPr="0068109C">
          <w:rPr>
            <w:rStyle w:val="Hyperlink"/>
            <w:rFonts w:ascii="Arial" w:hAnsi="Arial" w:cs="Arial"/>
            <w:sz w:val="20"/>
            <w:szCs w:val="20"/>
          </w:rPr>
          <w:t>Read our privacy policy in full.</w:t>
        </w:r>
      </w:hyperlink>
    </w:p>
    <w:p w14:paraId="79F6A0F1" w14:textId="77777777" w:rsidR="00F23EC2" w:rsidRPr="0068109C" w:rsidRDefault="00F23EC2" w:rsidP="00F23EC2">
      <w:pPr>
        <w:pStyle w:val="NormalWeb"/>
        <w:rPr>
          <w:rFonts w:ascii="Arial" w:hAnsi="Arial" w:cs="Arial"/>
          <w:sz w:val="20"/>
          <w:szCs w:val="20"/>
        </w:rPr>
      </w:pPr>
      <w:r w:rsidRPr="0068109C">
        <w:rPr>
          <w:rFonts w:ascii="Arial" w:hAnsi="Arial" w:cs="Arial"/>
          <w:sz w:val="20"/>
          <w:szCs w:val="20"/>
        </w:rPr>
        <w:t xml:space="preserve">If you have any questions or wish to update your preferences at any time, please contact the University of London Development Office at </w:t>
      </w:r>
      <w:hyperlink r:id="rId12" w:history="1">
        <w:r w:rsidRPr="0068109C">
          <w:rPr>
            <w:rStyle w:val="Hyperlink"/>
            <w:rFonts w:ascii="Arial" w:hAnsi="Arial" w:cs="Arial"/>
            <w:sz w:val="20"/>
            <w:szCs w:val="20"/>
          </w:rPr>
          <w:t>alumni@london.ac.uk.</w:t>
        </w:r>
      </w:hyperlink>
    </w:p>
    <w:p w14:paraId="05892661" w14:textId="77777777" w:rsidR="00F23EC2" w:rsidRDefault="00F23EC2" w:rsidP="00793938"/>
    <w:p w14:paraId="79920F35" w14:textId="77777777" w:rsidR="00793938" w:rsidRDefault="00793938" w:rsidP="00793938"/>
    <w:p w14:paraId="735E5864" w14:textId="77777777" w:rsidR="00793938" w:rsidRPr="00793938" w:rsidRDefault="00793938" w:rsidP="00793938">
      <w:pPr>
        <w:pStyle w:val="Heading4"/>
      </w:pPr>
    </w:p>
    <w:sectPr w:rsidR="00793938" w:rsidRPr="00793938" w:rsidSect="00127719">
      <w:headerReference w:type="default" r:id="rId13"/>
      <w:pgSz w:w="11907" w:h="16839" w:code="9"/>
      <w:pgMar w:top="2835" w:right="112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25A8" w14:textId="77777777" w:rsidR="000B2924" w:rsidRDefault="000B2924" w:rsidP="00793938">
      <w:r>
        <w:separator/>
      </w:r>
    </w:p>
  </w:endnote>
  <w:endnote w:type="continuationSeparator" w:id="0">
    <w:p w14:paraId="5F36AB95" w14:textId="77777777" w:rsidR="000B2924" w:rsidRDefault="000B2924" w:rsidP="007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306F" w14:textId="77777777" w:rsidR="000B2924" w:rsidRDefault="000B2924" w:rsidP="00793938">
      <w:r>
        <w:separator/>
      </w:r>
    </w:p>
  </w:footnote>
  <w:footnote w:type="continuationSeparator" w:id="0">
    <w:p w14:paraId="1A17AB9E" w14:textId="77777777" w:rsidR="000B2924" w:rsidRDefault="000B2924" w:rsidP="00793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F527" w14:textId="77777777" w:rsidR="0028386F" w:rsidRPr="004B6C5F" w:rsidRDefault="0028386F" w:rsidP="00793938">
    <w:pPr>
      <w:pStyle w:val="Header"/>
    </w:pPr>
    <w:r w:rsidRPr="004B6C5F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500B54" wp14:editId="6DCF8B3A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2044700" cy="685800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E75"/>
    <w:multiLevelType w:val="hybridMultilevel"/>
    <w:tmpl w:val="F4D4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84C"/>
    <w:multiLevelType w:val="hybridMultilevel"/>
    <w:tmpl w:val="34C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13C5"/>
    <w:multiLevelType w:val="hybridMultilevel"/>
    <w:tmpl w:val="5F5E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B292C"/>
    <w:multiLevelType w:val="hybridMultilevel"/>
    <w:tmpl w:val="F32C9C00"/>
    <w:lvl w:ilvl="0" w:tplc="1E725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C2"/>
    <w:rsid w:val="000176CC"/>
    <w:rsid w:val="00030725"/>
    <w:rsid w:val="000B2924"/>
    <w:rsid w:val="000F5003"/>
    <w:rsid w:val="00127719"/>
    <w:rsid w:val="00173A6B"/>
    <w:rsid w:val="0028386F"/>
    <w:rsid w:val="002D62BE"/>
    <w:rsid w:val="004322E6"/>
    <w:rsid w:val="004A09D0"/>
    <w:rsid w:val="004B6C5F"/>
    <w:rsid w:val="00534F42"/>
    <w:rsid w:val="00565F68"/>
    <w:rsid w:val="005841E5"/>
    <w:rsid w:val="0068109C"/>
    <w:rsid w:val="00692183"/>
    <w:rsid w:val="007256A6"/>
    <w:rsid w:val="00793938"/>
    <w:rsid w:val="007A04E0"/>
    <w:rsid w:val="0089184E"/>
    <w:rsid w:val="008C5D8E"/>
    <w:rsid w:val="008F6E7E"/>
    <w:rsid w:val="00950C44"/>
    <w:rsid w:val="00A93056"/>
    <w:rsid w:val="00B35666"/>
    <w:rsid w:val="00B65B22"/>
    <w:rsid w:val="00BC354E"/>
    <w:rsid w:val="00C3656A"/>
    <w:rsid w:val="00C871D7"/>
    <w:rsid w:val="00CF68B4"/>
    <w:rsid w:val="00D279D1"/>
    <w:rsid w:val="00D32DAF"/>
    <w:rsid w:val="00D725A0"/>
    <w:rsid w:val="00D90538"/>
    <w:rsid w:val="00E032BB"/>
    <w:rsid w:val="00E15D79"/>
    <w:rsid w:val="00E87D71"/>
    <w:rsid w:val="00F06CF1"/>
    <w:rsid w:val="00F23EC2"/>
    <w:rsid w:val="00F27C94"/>
    <w:rsid w:val="00F60845"/>
    <w:rsid w:val="00F77620"/>
    <w:rsid w:val="00FD2D34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3A005"/>
  <w14:defaultImageDpi w14:val="330"/>
  <w15:docId w15:val="{53E24DFD-BC13-44AB-8BED-66BC4A0F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38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Heading1">
    <w:name w:val="heading 1"/>
    <w:basedOn w:val="BasicParagraph"/>
    <w:next w:val="Normal"/>
    <w:link w:val="Heading1Char"/>
    <w:uiPriority w:val="9"/>
    <w:qFormat/>
    <w:rsid w:val="00793938"/>
    <w:pPr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793938"/>
    <w:p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938"/>
    <w:pPr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938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B6C5F"/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B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C5F"/>
  </w:style>
  <w:style w:type="paragraph" w:styleId="Footer">
    <w:name w:val="footer"/>
    <w:basedOn w:val="Normal"/>
    <w:link w:val="FooterChar"/>
    <w:uiPriority w:val="99"/>
    <w:unhideWhenUsed/>
    <w:rsid w:val="004B6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C5F"/>
  </w:style>
  <w:style w:type="character" w:customStyle="1" w:styleId="Heading1Char">
    <w:name w:val="Heading 1 Char"/>
    <w:basedOn w:val="DefaultParagraphFont"/>
    <w:link w:val="Heading1"/>
    <w:uiPriority w:val="9"/>
    <w:rsid w:val="00793938"/>
    <w:rPr>
      <w:rFonts w:ascii="Arial" w:hAnsi="Arial" w:cs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93938"/>
    <w:rPr>
      <w:rFonts w:ascii="Arial" w:hAnsi="Arial" w:cs="Arial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93938"/>
    <w:rPr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93938"/>
    <w:rPr>
      <w:i/>
    </w:rPr>
  </w:style>
  <w:style w:type="paragraph" w:styleId="Title">
    <w:name w:val="Title"/>
    <w:basedOn w:val="Heading1"/>
    <w:next w:val="Normal"/>
    <w:link w:val="TitleChar"/>
    <w:uiPriority w:val="10"/>
    <w:qFormat/>
    <w:rsid w:val="00793938"/>
  </w:style>
  <w:style w:type="character" w:customStyle="1" w:styleId="TitleChar">
    <w:name w:val="Title Char"/>
    <w:basedOn w:val="DefaultParagraphFont"/>
    <w:link w:val="Title"/>
    <w:uiPriority w:val="10"/>
    <w:rsid w:val="0079393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23EC2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3EC2"/>
    <w:rPr>
      <w:b/>
      <w:bCs/>
    </w:rPr>
  </w:style>
  <w:style w:type="character" w:styleId="Hyperlink">
    <w:name w:val="Hyperlink"/>
    <w:basedOn w:val="DefaultParagraphFont"/>
    <w:uiPriority w:val="99"/>
    <w:unhideWhenUsed/>
    <w:rsid w:val="00F23E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umni@lond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ndon.ac.uk/development-priva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umni@lond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utchinson\University%20of%20London\Development%20Office%20-%20Administration\Templates\University%20of%20London%20Word%20Document%20Template_new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C067E5FA7FE469BFFF0CF6B03794E" ma:contentTypeVersion="12" ma:contentTypeDescription="Create a new document." ma:contentTypeScope="" ma:versionID="35541a35f2b509914b8705d0be8db0a0">
  <xsd:schema xmlns:xsd="http://www.w3.org/2001/XMLSchema" xmlns:xs="http://www.w3.org/2001/XMLSchema" xmlns:p="http://schemas.microsoft.com/office/2006/metadata/properties" xmlns:ns2="27241300-30e3-40c6-a315-719fdf4e115a" xmlns:ns3="dae7cc28-174c-4722-bb1b-556ce7c1f646" targetNamespace="http://schemas.microsoft.com/office/2006/metadata/properties" ma:root="true" ma:fieldsID="a2fb00cc0ad46cf5ef1493816e0f0633" ns2:_="" ns3:_="">
    <xsd:import namespace="27241300-30e3-40c6-a315-719fdf4e115a"/>
    <xsd:import namespace="dae7cc28-174c-4722-bb1b-556ce7c1f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1300-30e3-40c6-a315-719fdf4e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cc28-174c-4722-bb1b-556ce7c1f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301A8-29E0-442E-BC51-918C37324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858DA-CC2C-4AB6-8EC9-3838712E4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D353-9421-4456-ABDD-060D02B1A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1300-30e3-40c6-a315-719fdf4e115a"/>
    <ds:schemaRef ds:uri="dae7cc28-174c-4722-bb1b-556ce7c1f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of London Word Document Template_new branding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Fuggle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Hutchinson</dc:creator>
  <cp:keywords/>
  <dc:description/>
  <cp:lastModifiedBy>Ellie McGuffog</cp:lastModifiedBy>
  <cp:revision>3</cp:revision>
  <cp:lastPrinted>2016-08-30T15:44:00Z</cp:lastPrinted>
  <dcterms:created xsi:type="dcterms:W3CDTF">2021-06-17T17:53:00Z</dcterms:created>
  <dcterms:modified xsi:type="dcterms:W3CDTF">2021-06-18T13:17:00Z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0x0101003BBC067E5FA7FE469BFFF0CF6B03794E</vt:lpwstr>
  </property>
  <property fmtid="{D5CDD505-2E9C-101B-9397-08002B2CF9AE}" pid="3" name="UoL Department">
    <vt:lpwstr>24;#Vice Chancellors Office|30ba5d09-baee-4d74-b093-70b0de64f789</vt:lpwstr>
  </property>
</Properties>
</file>